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Style w:val="11"/>
          <w:rFonts w:hint="default"/>
          <w:color w:val="auto"/>
          <w:sz w:val="32"/>
          <w:szCs w:val="32"/>
        </w:rPr>
      </w:pPr>
    </w:p>
    <w:p>
      <w:pPr>
        <w:snapToGrid w:val="0"/>
        <w:jc w:val="center"/>
        <w:rPr>
          <w:rStyle w:val="11"/>
          <w:rFonts w:hint="eastAsia" w:ascii="宋体" w:hAnsi="宋体" w:eastAsia="宋体" w:cs="宋体"/>
          <w:color w:val="auto"/>
          <w:sz w:val="44"/>
          <w:szCs w:val="44"/>
        </w:rPr>
      </w:pPr>
      <w:bookmarkStart w:id="0" w:name="_GoBack"/>
      <w:r>
        <w:rPr>
          <w:rStyle w:val="11"/>
          <w:rFonts w:hint="eastAsia" w:ascii="宋体" w:hAnsi="宋体" w:eastAsia="宋体" w:cs="宋体"/>
          <w:color w:val="auto"/>
          <w:sz w:val="44"/>
          <w:szCs w:val="44"/>
        </w:rPr>
        <w:t>中国（浙江）知识产权保护中心</w:t>
      </w:r>
    </w:p>
    <w:p>
      <w:pPr>
        <w:snapToGrid w:val="0"/>
        <w:jc w:val="center"/>
        <w:rPr>
          <w:rStyle w:val="11"/>
          <w:rFonts w:hint="eastAsia" w:ascii="宋体" w:hAnsi="宋体" w:eastAsia="宋体" w:cs="宋体"/>
          <w:color w:val="auto"/>
          <w:sz w:val="44"/>
          <w:szCs w:val="44"/>
        </w:rPr>
      </w:pPr>
      <w:r>
        <w:rPr>
          <w:rStyle w:val="12"/>
          <w:rFonts w:hint="eastAsia" w:ascii="宋体" w:hAnsi="宋体" w:eastAsia="宋体" w:cs="宋体"/>
          <w:color w:val="auto"/>
          <w:sz w:val="44"/>
          <w:szCs w:val="44"/>
        </w:rPr>
        <w:t>专利申请快速预审服务</w:t>
      </w:r>
      <w:r>
        <w:rPr>
          <w:rStyle w:val="11"/>
          <w:rFonts w:hint="eastAsia" w:ascii="宋体" w:hAnsi="宋体" w:eastAsia="宋体" w:cs="宋体"/>
          <w:color w:val="auto"/>
          <w:sz w:val="44"/>
          <w:szCs w:val="44"/>
        </w:rPr>
        <w:t>申请表</w:t>
      </w:r>
    </w:p>
    <w:bookmarkEnd w:id="0"/>
    <w:p>
      <w:pPr>
        <w:snapToGrid w:val="0"/>
        <w:jc w:val="center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2022年9月-10月</w:t>
      </w:r>
    </w:p>
    <w:tbl>
      <w:tblPr>
        <w:tblStyle w:val="5"/>
        <w:tblW w:w="9217" w:type="dxa"/>
        <w:tblInd w:w="-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9"/>
        <w:gridCol w:w="1303"/>
        <w:gridCol w:w="1322"/>
        <w:gridCol w:w="1276"/>
        <w:gridCol w:w="287"/>
        <w:gridCol w:w="1130"/>
        <w:gridCol w:w="1276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9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第一发明人所在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学院名称</w:t>
            </w:r>
          </w:p>
        </w:tc>
        <w:tc>
          <w:tcPr>
            <w:tcW w:w="7275" w:type="dxa"/>
            <w:gridSpan w:val="6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942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39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第一发明人</w:t>
            </w:r>
          </w:p>
        </w:tc>
        <w:tc>
          <w:tcPr>
            <w:tcW w:w="4015" w:type="dxa"/>
            <w:gridSpan w:val="4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专利申请</w:t>
            </w:r>
            <w:r>
              <w:rPr>
                <w:rFonts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分类号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专利代理师及联系方式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39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4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39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39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39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39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9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二级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（签名）</w:t>
            </w:r>
          </w:p>
        </w:tc>
        <w:tc>
          <w:tcPr>
            <w:tcW w:w="2885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第一发明人所在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二级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学院盖章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二级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分管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院长签字：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4827" w:type="dxa"/>
            <w:gridSpan w:val="5"/>
            <w:tcBorders>
              <w:top w:val="single" w:color="000000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申请表提交时间：</w:t>
            </w:r>
          </w:p>
        </w:tc>
        <w:tc>
          <w:tcPr>
            <w:tcW w:w="43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备注：</w:t>
      </w:r>
    </w:p>
    <w:p>
      <w:pPr>
        <w:widowControl/>
        <w:jc w:val="lef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1.要求申请案件必须配备相关有资质的专利代理机构。</w:t>
      </w:r>
    </w:p>
    <w:p>
      <w:pPr>
        <w:widowControl/>
        <w:jc w:val="left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sz w:val="24"/>
          <w:szCs w:val="24"/>
          <w:lang w:eastAsia="zh-CN"/>
        </w:rPr>
        <w:t>请各二级学院审核拟申请案件准备情况。</w:t>
      </w:r>
    </w:p>
    <w:p>
      <w:pPr>
        <w:widowControl/>
        <w:jc w:val="left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sz w:val="24"/>
          <w:szCs w:val="24"/>
          <w:lang w:eastAsia="zh-CN"/>
        </w:rPr>
        <w:t>请各二级学院汇总后排序（科技处根据排序结果按顺序安排案件提交）。</w:t>
      </w:r>
    </w:p>
    <w:p>
      <w:pPr>
        <w:widowControl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sz w:val="24"/>
          <w:szCs w:val="24"/>
          <w:lang w:eastAsia="zh-CN"/>
        </w:rPr>
        <w:t>本轮申请预计案件提交时间：</w:t>
      </w:r>
      <w:r>
        <w:rPr>
          <w:rFonts w:hint="eastAsia" w:ascii="宋体" w:hAnsi="宋体" w:cs="宋体"/>
          <w:sz w:val="24"/>
          <w:szCs w:val="24"/>
          <w:lang w:eastAsia="zh-CN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>9月5日-9月27日</w:t>
      </w:r>
    </w:p>
    <w:p>
      <w:pPr>
        <w:widowControl/>
        <w:jc w:val="lef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10月8日-10月28日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74" w:bottom="1474" w:left="1587" w:header="1417" w:footer="1417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attachedTemplate r:id="rId1"/>
  <w:documentProtection w:enforcement="0"/>
  <w:defaultTabStop w:val="420"/>
  <w:evenAndOddHeaders w:val="1"/>
  <w:drawingGridHorizontalSpacing w:val="105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NGZkNjk2YjYxMWYxNzQzODRkNWNmMjc3ZGFiNzEifQ=="/>
  </w:docVars>
  <w:rsids>
    <w:rsidRoot w:val="4E8857D4"/>
    <w:rsid w:val="00005C57"/>
    <w:rsid w:val="000060CB"/>
    <w:rsid w:val="00010202"/>
    <w:rsid w:val="00011FCE"/>
    <w:rsid w:val="00012FCA"/>
    <w:rsid w:val="00013524"/>
    <w:rsid w:val="00016557"/>
    <w:rsid w:val="00016EC5"/>
    <w:rsid w:val="00021245"/>
    <w:rsid w:val="00021CEE"/>
    <w:rsid w:val="00022466"/>
    <w:rsid w:val="0002274B"/>
    <w:rsid w:val="00025C71"/>
    <w:rsid w:val="000269C0"/>
    <w:rsid w:val="00026D92"/>
    <w:rsid w:val="00027215"/>
    <w:rsid w:val="00031369"/>
    <w:rsid w:val="00033383"/>
    <w:rsid w:val="00037045"/>
    <w:rsid w:val="00040A31"/>
    <w:rsid w:val="0004780D"/>
    <w:rsid w:val="00052F3A"/>
    <w:rsid w:val="00053CE8"/>
    <w:rsid w:val="00054D0E"/>
    <w:rsid w:val="000552A4"/>
    <w:rsid w:val="0006059A"/>
    <w:rsid w:val="00061F5A"/>
    <w:rsid w:val="00067BC3"/>
    <w:rsid w:val="00072ED6"/>
    <w:rsid w:val="00072EFB"/>
    <w:rsid w:val="000737D6"/>
    <w:rsid w:val="000777D3"/>
    <w:rsid w:val="00077A33"/>
    <w:rsid w:val="0008062E"/>
    <w:rsid w:val="00081E0A"/>
    <w:rsid w:val="0008547F"/>
    <w:rsid w:val="00087FA1"/>
    <w:rsid w:val="00090D35"/>
    <w:rsid w:val="00094852"/>
    <w:rsid w:val="000A0078"/>
    <w:rsid w:val="000A269F"/>
    <w:rsid w:val="000A32E3"/>
    <w:rsid w:val="000A39DA"/>
    <w:rsid w:val="000A555D"/>
    <w:rsid w:val="000A60C1"/>
    <w:rsid w:val="000A6CCD"/>
    <w:rsid w:val="000A6F3B"/>
    <w:rsid w:val="000B16D0"/>
    <w:rsid w:val="000B2B04"/>
    <w:rsid w:val="000B39B9"/>
    <w:rsid w:val="000B5137"/>
    <w:rsid w:val="000B64C3"/>
    <w:rsid w:val="000B7AB8"/>
    <w:rsid w:val="000C0BB3"/>
    <w:rsid w:val="000C37E3"/>
    <w:rsid w:val="000C3DBF"/>
    <w:rsid w:val="000C3F23"/>
    <w:rsid w:val="000C4672"/>
    <w:rsid w:val="000D03CB"/>
    <w:rsid w:val="000D129C"/>
    <w:rsid w:val="000D2A78"/>
    <w:rsid w:val="000E1A28"/>
    <w:rsid w:val="000E2F79"/>
    <w:rsid w:val="000F3021"/>
    <w:rsid w:val="0010348B"/>
    <w:rsid w:val="001055E3"/>
    <w:rsid w:val="00110EDD"/>
    <w:rsid w:val="00117127"/>
    <w:rsid w:val="001200F6"/>
    <w:rsid w:val="0012195D"/>
    <w:rsid w:val="00123494"/>
    <w:rsid w:val="001278FF"/>
    <w:rsid w:val="00132AF1"/>
    <w:rsid w:val="001342AD"/>
    <w:rsid w:val="001373EC"/>
    <w:rsid w:val="00142C8A"/>
    <w:rsid w:val="001467B3"/>
    <w:rsid w:val="00146B71"/>
    <w:rsid w:val="00151EF7"/>
    <w:rsid w:val="0015405E"/>
    <w:rsid w:val="001561D6"/>
    <w:rsid w:val="00156D06"/>
    <w:rsid w:val="00164B8E"/>
    <w:rsid w:val="0016675A"/>
    <w:rsid w:val="00173BBB"/>
    <w:rsid w:val="00174FBC"/>
    <w:rsid w:val="0018171D"/>
    <w:rsid w:val="00182AC4"/>
    <w:rsid w:val="00186045"/>
    <w:rsid w:val="0018642A"/>
    <w:rsid w:val="00187333"/>
    <w:rsid w:val="001934C1"/>
    <w:rsid w:val="0019374B"/>
    <w:rsid w:val="001942FD"/>
    <w:rsid w:val="00197FC3"/>
    <w:rsid w:val="001A2D8C"/>
    <w:rsid w:val="001A4D03"/>
    <w:rsid w:val="001A52FE"/>
    <w:rsid w:val="001A5EB4"/>
    <w:rsid w:val="001A6F5F"/>
    <w:rsid w:val="001A702A"/>
    <w:rsid w:val="001A706E"/>
    <w:rsid w:val="001B3072"/>
    <w:rsid w:val="001B45F8"/>
    <w:rsid w:val="001B4CEC"/>
    <w:rsid w:val="001B5D41"/>
    <w:rsid w:val="001B662D"/>
    <w:rsid w:val="001C1481"/>
    <w:rsid w:val="001C284B"/>
    <w:rsid w:val="001C2D75"/>
    <w:rsid w:val="001C48A3"/>
    <w:rsid w:val="001C54DD"/>
    <w:rsid w:val="001C6BEE"/>
    <w:rsid w:val="001D116D"/>
    <w:rsid w:val="001D39B4"/>
    <w:rsid w:val="001D6F89"/>
    <w:rsid w:val="001D72CD"/>
    <w:rsid w:val="001E2231"/>
    <w:rsid w:val="001E2279"/>
    <w:rsid w:val="001E23A4"/>
    <w:rsid w:val="001E2D3D"/>
    <w:rsid w:val="001E378A"/>
    <w:rsid w:val="001E7017"/>
    <w:rsid w:val="001F1200"/>
    <w:rsid w:val="001F1511"/>
    <w:rsid w:val="001F2553"/>
    <w:rsid w:val="001F3E76"/>
    <w:rsid w:val="001F4DB8"/>
    <w:rsid w:val="001F6D0E"/>
    <w:rsid w:val="001F7C01"/>
    <w:rsid w:val="002001EC"/>
    <w:rsid w:val="00200960"/>
    <w:rsid w:val="00200A60"/>
    <w:rsid w:val="00203D5F"/>
    <w:rsid w:val="00204196"/>
    <w:rsid w:val="0020465E"/>
    <w:rsid w:val="00204DF1"/>
    <w:rsid w:val="00205D26"/>
    <w:rsid w:val="002122C5"/>
    <w:rsid w:val="00213CFA"/>
    <w:rsid w:val="0021453E"/>
    <w:rsid w:val="002177F8"/>
    <w:rsid w:val="00221205"/>
    <w:rsid w:val="00225910"/>
    <w:rsid w:val="0023092F"/>
    <w:rsid w:val="00235C66"/>
    <w:rsid w:val="00240C4E"/>
    <w:rsid w:val="0024146A"/>
    <w:rsid w:val="0024344D"/>
    <w:rsid w:val="0024440C"/>
    <w:rsid w:val="0024767A"/>
    <w:rsid w:val="00251445"/>
    <w:rsid w:val="00255A1F"/>
    <w:rsid w:val="0025714E"/>
    <w:rsid w:val="00257765"/>
    <w:rsid w:val="00263285"/>
    <w:rsid w:val="0026360F"/>
    <w:rsid w:val="00265E0A"/>
    <w:rsid w:val="00274F23"/>
    <w:rsid w:val="0028094B"/>
    <w:rsid w:val="00286FF2"/>
    <w:rsid w:val="00290DA8"/>
    <w:rsid w:val="00296122"/>
    <w:rsid w:val="002A01FB"/>
    <w:rsid w:val="002B1CA5"/>
    <w:rsid w:val="002C1DA8"/>
    <w:rsid w:val="002C555D"/>
    <w:rsid w:val="002C7111"/>
    <w:rsid w:val="002D0BF2"/>
    <w:rsid w:val="002D0CC3"/>
    <w:rsid w:val="002D7B03"/>
    <w:rsid w:val="002E0C0D"/>
    <w:rsid w:val="002E58ED"/>
    <w:rsid w:val="002E6E49"/>
    <w:rsid w:val="002E7718"/>
    <w:rsid w:val="002F0368"/>
    <w:rsid w:val="002F0B98"/>
    <w:rsid w:val="002F4454"/>
    <w:rsid w:val="002F497A"/>
    <w:rsid w:val="00302A83"/>
    <w:rsid w:val="00303F78"/>
    <w:rsid w:val="00304AF4"/>
    <w:rsid w:val="00305C67"/>
    <w:rsid w:val="003142FA"/>
    <w:rsid w:val="00314A09"/>
    <w:rsid w:val="00316F77"/>
    <w:rsid w:val="003201DE"/>
    <w:rsid w:val="00320B35"/>
    <w:rsid w:val="003211F1"/>
    <w:rsid w:val="003216EF"/>
    <w:rsid w:val="003314EE"/>
    <w:rsid w:val="00331AAE"/>
    <w:rsid w:val="003362A0"/>
    <w:rsid w:val="00337A47"/>
    <w:rsid w:val="00337E9C"/>
    <w:rsid w:val="00341215"/>
    <w:rsid w:val="0034447F"/>
    <w:rsid w:val="003500AB"/>
    <w:rsid w:val="00355444"/>
    <w:rsid w:val="0035693D"/>
    <w:rsid w:val="00372A78"/>
    <w:rsid w:val="00372D12"/>
    <w:rsid w:val="00372F00"/>
    <w:rsid w:val="00373834"/>
    <w:rsid w:val="00375A26"/>
    <w:rsid w:val="00376615"/>
    <w:rsid w:val="00382C23"/>
    <w:rsid w:val="0038441D"/>
    <w:rsid w:val="00391C54"/>
    <w:rsid w:val="00394714"/>
    <w:rsid w:val="00394EF3"/>
    <w:rsid w:val="003A0A2D"/>
    <w:rsid w:val="003A4ED5"/>
    <w:rsid w:val="003A643A"/>
    <w:rsid w:val="003A6BBF"/>
    <w:rsid w:val="003B02B0"/>
    <w:rsid w:val="003B11F5"/>
    <w:rsid w:val="003B2222"/>
    <w:rsid w:val="003B3EB6"/>
    <w:rsid w:val="003B67D9"/>
    <w:rsid w:val="003B7F0F"/>
    <w:rsid w:val="003C4BB7"/>
    <w:rsid w:val="003C606F"/>
    <w:rsid w:val="003D51A2"/>
    <w:rsid w:val="003D6292"/>
    <w:rsid w:val="003E0B3C"/>
    <w:rsid w:val="003E462E"/>
    <w:rsid w:val="003E494B"/>
    <w:rsid w:val="003E5A0D"/>
    <w:rsid w:val="003E6240"/>
    <w:rsid w:val="003E636B"/>
    <w:rsid w:val="003E6C03"/>
    <w:rsid w:val="003F0A94"/>
    <w:rsid w:val="003F3A01"/>
    <w:rsid w:val="003F605E"/>
    <w:rsid w:val="003F6676"/>
    <w:rsid w:val="003F7DCC"/>
    <w:rsid w:val="00403EBD"/>
    <w:rsid w:val="00404F27"/>
    <w:rsid w:val="00410510"/>
    <w:rsid w:val="00410E0A"/>
    <w:rsid w:val="004111F8"/>
    <w:rsid w:val="00414C18"/>
    <w:rsid w:val="0042398E"/>
    <w:rsid w:val="004247C2"/>
    <w:rsid w:val="00427B40"/>
    <w:rsid w:val="00433EE7"/>
    <w:rsid w:val="004344AE"/>
    <w:rsid w:val="00434E55"/>
    <w:rsid w:val="0043507E"/>
    <w:rsid w:val="004362E9"/>
    <w:rsid w:val="00436D9A"/>
    <w:rsid w:val="00441E96"/>
    <w:rsid w:val="00445312"/>
    <w:rsid w:val="00451257"/>
    <w:rsid w:val="00451E61"/>
    <w:rsid w:val="004531C2"/>
    <w:rsid w:val="00454217"/>
    <w:rsid w:val="00456D07"/>
    <w:rsid w:val="00461294"/>
    <w:rsid w:val="0046591B"/>
    <w:rsid w:val="00465929"/>
    <w:rsid w:val="00466F25"/>
    <w:rsid w:val="00467105"/>
    <w:rsid w:val="00467DBD"/>
    <w:rsid w:val="00471CB9"/>
    <w:rsid w:val="00473A58"/>
    <w:rsid w:val="00475AC5"/>
    <w:rsid w:val="004767FC"/>
    <w:rsid w:val="004772D3"/>
    <w:rsid w:val="004839CF"/>
    <w:rsid w:val="00485C09"/>
    <w:rsid w:val="00491CD0"/>
    <w:rsid w:val="0049398E"/>
    <w:rsid w:val="00493CAC"/>
    <w:rsid w:val="00493EAB"/>
    <w:rsid w:val="00495B6E"/>
    <w:rsid w:val="004A07E0"/>
    <w:rsid w:val="004A1364"/>
    <w:rsid w:val="004A20F4"/>
    <w:rsid w:val="004B1580"/>
    <w:rsid w:val="004B1E1B"/>
    <w:rsid w:val="004B2B02"/>
    <w:rsid w:val="004B31D1"/>
    <w:rsid w:val="004B6F82"/>
    <w:rsid w:val="004B7880"/>
    <w:rsid w:val="004C365B"/>
    <w:rsid w:val="004C677A"/>
    <w:rsid w:val="004C6FA1"/>
    <w:rsid w:val="004C7136"/>
    <w:rsid w:val="004D0A32"/>
    <w:rsid w:val="004D1499"/>
    <w:rsid w:val="004D5BC4"/>
    <w:rsid w:val="004E2143"/>
    <w:rsid w:val="004E54D2"/>
    <w:rsid w:val="004E63FC"/>
    <w:rsid w:val="004F0F45"/>
    <w:rsid w:val="004F4D5D"/>
    <w:rsid w:val="004F5961"/>
    <w:rsid w:val="004F7395"/>
    <w:rsid w:val="0050026B"/>
    <w:rsid w:val="0050155D"/>
    <w:rsid w:val="005020DD"/>
    <w:rsid w:val="00502FC5"/>
    <w:rsid w:val="0050601C"/>
    <w:rsid w:val="00506FFC"/>
    <w:rsid w:val="00507098"/>
    <w:rsid w:val="00510C9A"/>
    <w:rsid w:val="00511753"/>
    <w:rsid w:val="0051500E"/>
    <w:rsid w:val="00516760"/>
    <w:rsid w:val="00516868"/>
    <w:rsid w:val="00520269"/>
    <w:rsid w:val="005203AA"/>
    <w:rsid w:val="00525637"/>
    <w:rsid w:val="00530041"/>
    <w:rsid w:val="005311E5"/>
    <w:rsid w:val="00532663"/>
    <w:rsid w:val="00532D94"/>
    <w:rsid w:val="00536425"/>
    <w:rsid w:val="005376D4"/>
    <w:rsid w:val="00541308"/>
    <w:rsid w:val="005450C9"/>
    <w:rsid w:val="005505A9"/>
    <w:rsid w:val="00554465"/>
    <w:rsid w:val="00554A1C"/>
    <w:rsid w:val="00556593"/>
    <w:rsid w:val="00561209"/>
    <w:rsid w:val="005631F0"/>
    <w:rsid w:val="00564F65"/>
    <w:rsid w:val="005650F2"/>
    <w:rsid w:val="005761F3"/>
    <w:rsid w:val="005813E6"/>
    <w:rsid w:val="00584CA4"/>
    <w:rsid w:val="005927CD"/>
    <w:rsid w:val="0059471B"/>
    <w:rsid w:val="005A2753"/>
    <w:rsid w:val="005A354D"/>
    <w:rsid w:val="005A36A8"/>
    <w:rsid w:val="005B0AF6"/>
    <w:rsid w:val="005B4C4C"/>
    <w:rsid w:val="005B5AC6"/>
    <w:rsid w:val="005B7C8C"/>
    <w:rsid w:val="005C1BE2"/>
    <w:rsid w:val="005C25B9"/>
    <w:rsid w:val="005C339E"/>
    <w:rsid w:val="005C53C4"/>
    <w:rsid w:val="005D1AA2"/>
    <w:rsid w:val="005D2563"/>
    <w:rsid w:val="005D5273"/>
    <w:rsid w:val="005D6984"/>
    <w:rsid w:val="005D6C3B"/>
    <w:rsid w:val="005E02B2"/>
    <w:rsid w:val="005E06BA"/>
    <w:rsid w:val="005E110D"/>
    <w:rsid w:val="005E499F"/>
    <w:rsid w:val="005E5464"/>
    <w:rsid w:val="005E64CA"/>
    <w:rsid w:val="005F4123"/>
    <w:rsid w:val="005F4E76"/>
    <w:rsid w:val="006002F7"/>
    <w:rsid w:val="00600A7F"/>
    <w:rsid w:val="0060792E"/>
    <w:rsid w:val="00611454"/>
    <w:rsid w:val="006115C4"/>
    <w:rsid w:val="00611F8E"/>
    <w:rsid w:val="0061772B"/>
    <w:rsid w:val="00621CDD"/>
    <w:rsid w:val="00622040"/>
    <w:rsid w:val="00622C74"/>
    <w:rsid w:val="00625C23"/>
    <w:rsid w:val="00625F55"/>
    <w:rsid w:val="00631421"/>
    <w:rsid w:val="0063151E"/>
    <w:rsid w:val="006316A9"/>
    <w:rsid w:val="006316ED"/>
    <w:rsid w:val="006341BF"/>
    <w:rsid w:val="00637A58"/>
    <w:rsid w:val="00637B97"/>
    <w:rsid w:val="006418D4"/>
    <w:rsid w:val="00643AEB"/>
    <w:rsid w:val="006440A9"/>
    <w:rsid w:val="00653F05"/>
    <w:rsid w:val="0065442A"/>
    <w:rsid w:val="00661DED"/>
    <w:rsid w:val="00662054"/>
    <w:rsid w:val="0066646A"/>
    <w:rsid w:val="00666A17"/>
    <w:rsid w:val="0066756A"/>
    <w:rsid w:val="00672067"/>
    <w:rsid w:val="0067486B"/>
    <w:rsid w:val="00681142"/>
    <w:rsid w:val="006817BA"/>
    <w:rsid w:val="00685F47"/>
    <w:rsid w:val="00686D8D"/>
    <w:rsid w:val="006875CC"/>
    <w:rsid w:val="006912FC"/>
    <w:rsid w:val="00694A48"/>
    <w:rsid w:val="00694DF9"/>
    <w:rsid w:val="006A1187"/>
    <w:rsid w:val="006A21C4"/>
    <w:rsid w:val="006A2AB1"/>
    <w:rsid w:val="006A32DE"/>
    <w:rsid w:val="006A3C77"/>
    <w:rsid w:val="006C14C2"/>
    <w:rsid w:val="006C24B6"/>
    <w:rsid w:val="006C2A0B"/>
    <w:rsid w:val="006D0402"/>
    <w:rsid w:val="006D050B"/>
    <w:rsid w:val="006D4043"/>
    <w:rsid w:val="006E1B18"/>
    <w:rsid w:val="006E2989"/>
    <w:rsid w:val="006E2A44"/>
    <w:rsid w:val="006E5CD4"/>
    <w:rsid w:val="006E6CDF"/>
    <w:rsid w:val="006F0354"/>
    <w:rsid w:val="006F11C8"/>
    <w:rsid w:val="006F225F"/>
    <w:rsid w:val="006F49BA"/>
    <w:rsid w:val="0070065D"/>
    <w:rsid w:val="00703839"/>
    <w:rsid w:val="00703E42"/>
    <w:rsid w:val="00704AA6"/>
    <w:rsid w:val="00704AB9"/>
    <w:rsid w:val="00705AAA"/>
    <w:rsid w:val="00706564"/>
    <w:rsid w:val="00712162"/>
    <w:rsid w:val="007150B3"/>
    <w:rsid w:val="00715EDD"/>
    <w:rsid w:val="00716551"/>
    <w:rsid w:val="007200E9"/>
    <w:rsid w:val="007214BA"/>
    <w:rsid w:val="00721E71"/>
    <w:rsid w:val="00722E38"/>
    <w:rsid w:val="00723CD7"/>
    <w:rsid w:val="00726096"/>
    <w:rsid w:val="00726278"/>
    <w:rsid w:val="00726949"/>
    <w:rsid w:val="00732476"/>
    <w:rsid w:val="007361F7"/>
    <w:rsid w:val="007368BF"/>
    <w:rsid w:val="0073768B"/>
    <w:rsid w:val="007378EB"/>
    <w:rsid w:val="0074580A"/>
    <w:rsid w:val="00746312"/>
    <w:rsid w:val="00751AF1"/>
    <w:rsid w:val="00753280"/>
    <w:rsid w:val="007550D3"/>
    <w:rsid w:val="007565DB"/>
    <w:rsid w:val="00761003"/>
    <w:rsid w:val="00761819"/>
    <w:rsid w:val="00761A22"/>
    <w:rsid w:val="007631C6"/>
    <w:rsid w:val="007645AD"/>
    <w:rsid w:val="00764D76"/>
    <w:rsid w:val="0077140C"/>
    <w:rsid w:val="0077343F"/>
    <w:rsid w:val="00780FB0"/>
    <w:rsid w:val="00784BCA"/>
    <w:rsid w:val="007873E9"/>
    <w:rsid w:val="00787F80"/>
    <w:rsid w:val="00794078"/>
    <w:rsid w:val="00794419"/>
    <w:rsid w:val="00794768"/>
    <w:rsid w:val="007A1090"/>
    <w:rsid w:val="007A5F28"/>
    <w:rsid w:val="007B037B"/>
    <w:rsid w:val="007B0662"/>
    <w:rsid w:val="007B1B3E"/>
    <w:rsid w:val="007B3900"/>
    <w:rsid w:val="007B4684"/>
    <w:rsid w:val="007B79F9"/>
    <w:rsid w:val="007C56FB"/>
    <w:rsid w:val="007D0787"/>
    <w:rsid w:val="007D2585"/>
    <w:rsid w:val="007D3070"/>
    <w:rsid w:val="007D4B77"/>
    <w:rsid w:val="007E31A6"/>
    <w:rsid w:val="007E554C"/>
    <w:rsid w:val="007E6A3F"/>
    <w:rsid w:val="007E7644"/>
    <w:rsid w:val="007F0E82"/>
    <w:rsid w:val="007F11D0"/>
    <w:rsid w:val="007F26FC"/>
    <w:rsid w:val="007F39D5"/>
    <w:rsid w:val="007F4B08"/>
    <w:rsid w:val="007F504F"/>
    <w:rsid w:val="00800697"/>
    <w:rsid w:val="00803053"/>
    <w:rsid w:val="0080528A"/>
    <w:rsid w:val="00807C57"/>
    <w:rsid w:val="008108EA"/>
    <w:rsid w:val="00814634"/>
    <w:rsid w:val="00816F1F"/>
    <w:rsid w:val="00822434"/>
    <w:rsid w:val="00823803"/>
    <w:rsid w:val="00826313"/>
    <w:rsid w:val="00833CE6"/>
    <w:rsid w:val="00834D3D"/>
    <w:rsid w:val="008369AE"/>
    <w:rsid w:val="00836FA5"/>
    <w:rsid w:val="00842354"/>
    <w:rsid w:val="00843B42"/>
    <w:rsid w:val="00844F74"/>
    <w:rsid w:val="00855ADD"/>
    <w:rsid w:val="00860C19"/>
    <w:rsid w:val="0086330E"/>
    <w:rsid w:val="008648FA"/>
    <w:rsid w:val="008656BB"/>
    <w:rsid w:val="00871668"/>
    <w:rsid w:val="0087187B"/>
    <w:rsid w:val="00872370"/>
    <w:rsid w:val="00872A71"/>
    <w:rsid w:val="00872D02"/>
    <w:rsid w:val="00873E19"/>
    <w:rsid w:val="008742F3"/>
    <w:rsid w:val="008763EF"/>
    <w:rsid w:val="0087661E"/>
    <w:rsid w:val="00877EF0"/>
    <w:rsid w:val="0088041D"/>
    <w:rsid w:val="00884984"/>
    <w:rsid w:val="008867DC"/>
    <w:rsid w:val="0089143D"/>
    <w:rsid w:val="008921D0"/>
    <w:rsid w:val="008976A3"/>
    <w:rsid w:val="008A1D15"/>
    <w:rsid w:val="008A623A"/>
    <w:rsid w:val="008B0F12"/>
    <w:rsid w:val="008B26E3"/>
    <w:rsid w:val="008B27B3"/>
    <w:rsid w:val="008B2A34"/>
    <w:rsid w:val="008B3208"/>
    <w:rsid w:val="008B471F"/>
    <w:rsid w:val="008C229B"/>
    <w:rsid w:val="008C2A3D"/>
    <w:rsid w:val="008C323E"/>
    <w:rsid w:val="008C430F"/>
    <w:rsid w:val="008C4BF7"/>
    <w:rsid w:val="008D2369"/>
    <w:rsid w:val="008D46A1"/>
    <w:rsid w:val="008D6B64"/>
    <w:rsid w:val="008D78CB"/>
    <w:rsid w:val="008E4F88"/>
    <w:rsid w:val="008E5F36"/>
    <w:rsid w:val="008F04A2"/>
    <w:rsid w:val="008F70CE"/>
    <w:rsid w:val="008F758C"/>
    <w:rsid w:val="009012F4"/>
    <w:rsid w:val="00901B87"/>
    <w:rsid w:val="00914CB9"/>
    <w:rsid w:val="0091603D"/>
    <w:rsid w:val="0091790A"/>
    <w:rsid w:val="009203CA"/>
    <w:rsid w:val="00920C3B"/>
    <w:rsid w:val="00920D3C"/>
    <w:rsid w:val="00921A03"/>
    <w:rsid w:val="00924007"/>
    <w:rsid w:val="0092422A"/>
    <w:rsid w:val="0092451E"/>
    <w:rsid w:val="00924E9C"/>
    <w:rsid w:val="0092754C"/>
    <w:rsid w:val="009301B9"/>
    <w:rsid w:val="009310F9"/>
    <w:rsid w:val="00931A37"/>
    <w:rsid w:val="009416FB"/>
    <w:rsid w:val="00941E61"/>
    <w:rsid w:val="009442E7"/>
    <w:rsid w:val="009451C8"/>
    <w:rsid w:val="00950535"/>
    <w:rsid w:val="00950ECC"/>
    <w:rsid w:val="00951DD8"/>
    <w:rsid w:val="009525CB"/>
    <w:rsid w:val="00962FE4"/>
    <w:rsid w:val="0097019F"/>
    <w:rsid w:val="00972964"/>
    <w:rsid w:val="0097391D"/>
    <w:rsid w:val="00976DF0"/>
    <w:rsid w:val="00977941"/>
    <w:rsid w:val="009811B7"/>
    <w:rsid w:val="009834B4"/>
    <w:rsid w:val="00984F57"/>
    <w:rsid w:val="00990E90"/>
    <w:rsid w:val="00991672"/>
    <w:rsid w:val="00992D9B"/>
    <w:rsid w:val="00995699"/>
    <w:rsid w:val="00995E1F"/>
    <w:rsid w:val="00996A64"/>
    <w:rsid w:val="009A0E77"/>
    <w:rsid w:val="009A16C5"/>
    <w:rsid w:val="009A2095"/>
    <w:rsid w:val="009A3412"/>
    <w:rsid w:val="009A51E7"/>
    <w:rsid w:val="009A63F8"/>
    <w:rsid w:val="009B4DA8"/>
    <w:rsid w:val="009B7B47"/>
    <w:rsid w:val="009C2E71"/>
    <w:rsid w:val="009C5A1A"/>
    <w:rsid w:val="009C61B7"/>
    <w:rsid w:val="009C7276"/>
    <w:rsid w:val="009C762B"/>
    <w:rsid w:val="009D5091"/>
    <w:rsid w:val="009D52F6"/>
    <w:rsid w:val="009D6D10"/>
    <w:rsid w:val="009E17BA"/>
    <w:rsid w:val="009E19FA"/>
    <w:rsid w:val="009E4A1A"/>
    <w:rsid w:val="009E5F41"/>
    <w:rsid w:val="009E760B"/>
    <w:rsid w:val="009F4C1B"/>
    <w:rsid w:val="00A019A3"/>
    <w:rsid w:val="00A0311E"/>
    <w:rsid w:val="00A05709"/>
    <w:rsid w:val="00A10083"/>
    <w:rsid w:val="00A10946"/>
    <w:rsid w:val="00A11510"/>
    <w:rsid w:val="00A1473D"/>
    <w:rsid w:val="00A1570A"/>
    <w:rsid w:val="00A17B45"/>
    <w:rsid w:val="00A22D4B"/>
    <w:rsid w:val="00A22F3C"/>
    <w:rsid w:val="00A23D0B"/>
    <w:rsid w:val="00A243A8"/>
    <w:rsid w:val="00A24737"/>
    <w:rsid w:val="00A2605C"/>
    <w:rsid w:val="00A31A6D"/>
    <w:rsid w:val="00A32499"/>
    <w:rsid w:val="00A33E56"/>
    <w:rsid w:val="00A3756C"/>
    <w:rsid w:val="00A37E54"/>
    <w:rsid w:val="00A37F34"/>
    <w:rsid w:val="00A37FEE"/>
    <w:rsid w:val="00A46F15"/>
    <w:rsid w:val="00A5487F"/>
    <w:rsid w:val="00A6085D"/>
    <w:rsid w:val="00A61635"/>
    <w:rsid w:val="00A62009"/>
    <w:rsid w:val="00A629BC"/>
    <w:rsid w:val="00A64FE1"/>
    <w:rsid w:val="00A678EE"/>
    <w:rsid w:val="00A70D30"/>
    <w:rsid w:val="00A71BF1"/>
    <w:rsid w:val="00A7226D"/>
    <w:rsid w:val="00A72FC8"/>
    <w:rsid w:val="00A76A6B"/>
    <w:rsid w:val="00A76E43"/>
    <w:rsid w:val="00A80ED4"/>
    <w:rsid w:val="00A82031"/>
    <w:rsid w:val="00A83DFA"/>
    <w:rsid w:val="00A85E48"/>
    <w:rsid w:val="00A872E7"/>
    <w:rsid w:val="00A91A34"/>
    <w:rsid w:val="00A92268"/>
    <w:rsid w:val="00A944C2"/>
    <w:rsid w:val="00A96E3E"/>
    <w:rsid w:val="00A979D5"/>
    <w:rsid w:val="00AA1D41"/>
    <w:rsid w:val="00AA370F"/>
    <w:rsid w:val="00AA3DDD"/>
    <w:rsid w:val="00AA5F7F"/>
    <w:rsid w:val="00AA7908"/>
    <w:rsid w:val="00AA7E16"/>
    <w:rsid w:val="00AB11D0"/>
    <w:rsid w:val="00AB33C4"/>
    <w:rsid w:val="00AB3CAA"/>
    <w:rsid w:val="00AB4AE5"/>
    <w:rsid w:val="00AC2138"/>
    <w:rsid w:val="00AD225C"/>
    <w:rsid w:val="00AD2450"/>
    <w:rsid w:val="00AD2521"/>
    <w:rsid w:val="00AD5C83"/>
    <w:rsid w:val="00AD7474"/>
    <w:rsid w:val="00AE0E2A"/>
    <w:rsid w:val="00AE15A5"/>
    <w:rsid w:val="00AE1832"/>
    <w:rsid w:val="00AE26D8"/>
    <w:rsid w:val="00AE5516"/>
    <w:rsid w:val="00AE6327"/>
    <w:rsid w:val="00AE7365"/>
    <w:rsid w:val="00AE7D31"/>
    <w:rsid w:val="00AF0161"/>
    <w:rsid w:val="00AF06F8"/>
    <w:rsid w:val="00AF11CA"/>
    <w:rsid w:val="00AF3DE0"/>
    <w:rsid w:val="00AF4AE4"/>
    <w:rsid w:val="00AF751F"/>
    <w:rsid w:val="00AF7C6E"/>
    <w:rsid w:val="00B02215"/>
    <w:rsid w:val="00B0543D"/>
    <w:rsid w:val="00B06D7A"/>
    <w:rsid w:val="00B12B97"/>
    <w:rsid w:val="00B12D5D"/>
    <w:rsid w:val="00B1493A"/>
    <w:rsid w:val="00B14F4C"/>
    <w:rsid w:val="00B15C37"/>
    <w:rsid w:val="00B1619A"/>
    <w:rsid w:val="00B1690D"/>
    <w:rsid w:val="00B16BBC"/>
    <w:rsid w:val="00B16F25"/>
    <w:rsid w:val="00B23273"/>
    <w:rsid w:val="00B26A34"/>
    <w:rsid w:val="00B277C4"/>
    <w:rsid w:val="00B32107"/>
    <w:rsid w:val="00B36B84"/>
    <w:rsid w:val="00B379AE"/>
    <w:rsid w:val="00B42408"/>
    <w:rsid w:val="00B4460C"/>
    <w:rsid w:val="00B47D78"/>
    <w:rsid w:val="00B5339F"/>
    <w:rsid w:val="00B55197"/>
    <w:rsid w:val="00B57B0D"/>
    <w:rsid w:val="00B604E8"/>
    <w:rsid w:val="00B60A8B"/>
    <w:rsid w:val="00B61704"/>
    <w:rsid w:val="00B62F7A"/>
    <w:rsid w:val="00B64D6D"/>
    <w:rsid w:val="00B652EB"/>
    <w:rsid w:val="00B659AA"/>
    <w:rsid w:val="00B67824"/>
    <w:rsid w:val="00B67BCF"/>
    <w:rsid w:val="00B737EE"/>
    <w:rsid w:val="00B7718C"/>
    <w:rsid w:val="00B77CC0"/>
    <w:rsid w:val="00B80FCD"/>
    <w:rsid w:val="00B822DB"/>
    <w:rsid w:val="00B82DF5"/>
    <w:rsid w:val="00B87105"/>
    <w:rsid w:val="00B871FB"/>
    <w:rsid w:val="00B910FC"/>
    <w:rsid w:val="00B9310F"/>
    <w:rsid w:val="00B94158"/>
    <w:rsid w:val="00B95C79"/>
    <w:rsid w:val="00B96485"/>
    <w:rsid w:val="00B97142"/>
    <w:rsid w:val="00BA0F32"/>
    <w:rsid w:val="00BA1202"/>
    <w:rsid w:val="00BA1AEA"/>
    <w:rsid w:val="00BB0EEC"/>
    <w:rsid w:val="00BB0F0B"/>
    <w:rsid w:val="00BB688D"/>
    <w:rsid w:val="00BB72A3"/>
    <w:rsid w:val="00BC0BA1"/>
    <w:rsid w:val="00BC1006"/>
    <w:rsid w:val="00BC4DF0"/>
    <w:rsid w:val="00BC684E"/>
    <w:rsid w:val="00BC68DE"/>
    <w:rsid w:val="00BD0C11"/>
    <w:rsid w:val="00BD2365"/>
    <w:rsid w:val="00BD51B6"/>
    <w:rsid w:val="00BD7282"/>
    <w:rsid w:val="00BE27F9"/>
    <w:rsid w:val="00BE2BDE"/>
    <w:rsid w:val="00BF1673"/>
    <w:rsid w:val="00BF3895"/>
    <w:rsid w:val="00BF59B5"/>
    <w:rsid w:val="00BF6C69"/>
    <w:rsid w:val="00BF7BD6"/>
    <w:rsid w:val="00C0494F"/>
    <w:rsid w:val="00C04B0D"/>
    <w:rsid w:val="00C06DFD"/>
    <w:rsid w:val="00C077A9"/>
    <w:rsid w:val="00C10072"/>
    <w:rsid w:val="00C10F2E"/>
    <w:rsid w:val="00C11098"/>
    <w:rsid w:val="00C12BBF"/>
    <w:rsid w:val="00C138AA"/>
    <w:rsid w:val="00C14403"/>
    <w:rsid w:val="00C14C8F"/>
    <w:rsid w:val="00C20DC8"/>
    <w:rsid w:val="00C2451A"/>
    <w:rsid w:val="00C26333"/>
    <w:rsid w:val="00C3278F"/>
    <w:rsid w:val="00C37106"/>
    <w:rsid w:val="00C4467C"/>
    <w:rsid w:val="00C50319"/>
    <w:rsid w:val="00C50F6F"/>
    <w:rsid w:val="00C52FBC"/>
    <w:rsid w:val="00C61F0E"/>
    <w:rsid w:val="00C629D1"/>
    <w:rsid w:val="00C6462A"/>
    <w:rsid w:val="00C65DAE"/>
    <w:rsid w:val="00C66097"/>
    <w:rsid w:val="00C71D51"/>
    <w:rsid w:val="00C72727"/>
    <w:rsid w:val="00C762AF"/>
    <w:rsid w:val="00C7661E"/>
    <w:rsid w:val="00C76F27"/>
    <w:rsid w:val="00C7750A"/>
    <w:rsid w:val="00C835B1"/>
    <w:rsid w:val="00C84B8F"/>
    <w:rsid w:val="00C85256"/>
    <w:rsid w:val="00C86281"/>
    <w:rsid w:val="00C93277"/>
    <w:rsid w:val="00CA09B8"/>
    <w:rsid w:val="00CA363A"/>
    <w:rsid w:val="00CB121D"/>
    <w:rsid w:val="00CB12EE"/>
    <w:rsid w:val="00CB215F"/>
    <w:rsid w:val="00CB7CB9"/>
    <w:rsid w:val="00CC27FC"/>
    <w:rsid w:val="00CC5209"/>
    <w:rsid w:val="00CC5625"/>
    <w:rsid w:val="00CC5F81"/>
    <w:rsid w:val="00CC6433"/>
    <w:rsid w:val="00CC6FF1"/>
    <w:rsid w:val="00CC70A2"/>
    <w:rsid w:val="00CD2F38"/>
    <w:rsid w:val="00CD3C8E"/>
    <w:rsid w:val="00CD3E98"/>
    <w:rsid w:val="00CD43E9"/>
    <w:rsid w:val="00CD59D2"/>
    <w:rsid w:val="00CD7D61"/>
    <w:rsid w:val="00CE0A35"/>
    <w:rsid w:val="00CE0C1C"/>
    <w:rsid w:val="00CE2E9C"/>
    <w:rsid w:val="00CE3477"/>
    <w:rsid w:val="00CE6DE8"/>
    <w:rsid w:val="00CE7D05"/>
    <w:rsid w:val="00CF36D9"/>
    <w:rsid w:val="00CF5564"/>
    <w:rsid w:val="00CF5E3F"/>
    <w:rsid w:val="00D013F7"/>
    <w:rsid w:val="00D01D72"/>
    <w:rsid w:val="00D03A19"/>
    <w:rsid w:val="00D04DAE"/>
    <w:rsid w:val="00D051D8"/>
    <w:rsid w:val="00D0560A"/>
    <w:rsid w:val="00D1014D"/>
    <w:rsid w:val="00D10391"/>
    <w:rsid w:val="00D103F5"/>
    <w:rsid w:val="00D10624"/>
    <w:rsid w:val="00D131B6"/>
    <w:rsid w:val="00D1501E"/>
    <w:rsid w:val="00D15D7F"/>
    <w:rsid w:val="00D1666A"/>
    <w:rsid w:val="00D20167"/>
    <w:rsid w:val="00D20B0B"/>
    <w:rsid w:val="00D22ABF"/>
    <w:rsid w:val="00D2441B"/>
    <w:rsid w:val="00D270A5"/>
    <w:rsid w:val="00D30509"/>
    <w:rsid w:val="00D3072B"/>
    <w:rsid w:val="00D324D4"/>
    <w:rsid w:val="00D32ECB"/>
    <w:rsid w:val="00D32FAD"/>
    <w:rsid w:val="00D334F2"/>
    <w:rsid w:val="00D34814"/>
    <w:rsid w:val="00D36C6A"/>
    <w:rsid w:val="00D40629"/>
    <w:rsid w:val="00D41635"/>
    <w:rsid w:val="00D4311D"/>
    <w:rsid w:val="00D4315E"/>
    <w:rsid w:val="00D437D4"/>
    <w:rsid w:val="00D519B0"/>
    <w:rsid w:val="00D52832"/>
    <w:rsid w:val="00D53241"/>
    <w:rsid w:val="00D55235"/>
    <w:rsid w:val="00D55E9D"/>
    <w:rsid w:val="00D64088"/>
    <w:rsid w:val="00D652DF"/>
    <w:rsid w:val="00D66C9D"/>
    <w:rsid w:val="00D72564"/>
    <w:rsid w:val="00D74020"/>
    <w:rsid w:val="00D7491E"/>
    <w:rsid w:val="00D7563F"/>
    <w:rsid w:val="00D75F06"/>
    <w:rsid w:val="00D7610B"/>
    <w:rsid w:val="00D77597"/>
    <w:rsid w:val="00D80560"/>
    <w:rsid w:val="00D8204D"/>
    <w:rsid w:val="00D821DD"/>
    <w:rsid w:val="00D8229A"/>
    <w:rsid w:val="00D8296D"/>
    <w:rsid w:val="00D82DCD"/>
    <w:rsid w:val="00D8638A"/>
    <w:rsid w:val="00DA4F15"/>
    <w:rsid w:val="00DA7841"/>
    <w:rsid w:val="00DB3178"/>
    <w:rsid w:val="00DB32F2"/>
    <w:rsid w:val="00DB433D"/>
    <w:rsid w:val="00DB68C9"/>
    <w:rsid w:val="00DB7955"/>
    <w:rsid w:val="00DC017C"/>
    <w:rsid w:val="00DC1E01"/>
    <w:rsid w:val="00DC29B0"/>
    <w:rsid w:val="00DC4D47"/>
    <w:rsid w:val="00DD12AA"/>
    <w:rsid w:val="00DD2BDF"/>
    <w:rsid w:val="00DD4A31"/>
    <w:rsid w:val="00DD578E"/>
    <w:rsid w:val="00DD75C0"/>
    <w:rsid w:val="00DE20B5"/>
    <w:rsid w:val="00DE2DD8"/>
    <w:rsid w:val="00DE40A3"/>
    <w:rsid w:val="00DE5B89"/>
    <w:rsid w:val="00DE7F39"/>
    <w:rsid w:val="00DF0CC4"/>
    <w:rsid w:val="00DF38EB"/>
    <w:rsid w:val="00DF71CD"/>
    <w:rsid w:val="00DF7653"/>
    <w:rsid w:val="00E00134"/>
    <w:rsid w:val="00E00790"/>
    <w:rsid w:val="00E01524"/>
    <w:rsid w:val="00E01554"/>
    <w:rsid w:val="00E03C7E"/>
    <w:rsid w:val="00E03FD7"/>
    <w:rsid w:val="00E0442C"/>
    <w:rsid w:val="00E05997"/>
    <w:rsid w:val="00E07D46"/>
    <w:rsid w:val="00E121AD"/>
    <w:rsid w:val="00E20922"/>
    <w:rsid w:val="00E23356"/>
    <w:rsid w:val="00E25146"/>
    <w:rsid w:val="00E36BCE"/>
    <w:rsid w:val="00E417E4"/>
    <w:rsid w:val="00E422DF"/>
    <w:rsid w:val="00E43501"/>
    <w:rsid w:val="00E436AD"/>
    <w:rsid w:val="00E451DE"/>
    <w:rsid w:val="00E451E7"/>
    <w:rsid w:val="00E454F7"/>
    <w:rsid w:val="00E464FE"/>
    <w:rsid w:val="00E542C3"/>
    <w:rsid w:val="00E54A8A"/>
    <w:rsid w:val="00E601EF"/>
    <w:rsid w:val="00E636C6"/>
    <w:rsid w:val="00E64D60"/>
    <w:rsid w:val="00E65D76"/>
    <w:rsid w:val="00E724CC"/>
    <w:rsid w:val="00E742EF"/>
    <w:rsid w:val="00E74645"/>
    <w:rsid w:val="00E76A84"/>
    <w:rsid w:val="00E80A9B"/>
    <w:rsid w:val="00E82674"/>
    <w:rsid w:val="00E833C3"/>
    <w:rsid w:val="00E856E3"/>
    <w:rsid w:val="00E85B3B"/>
    <w:rsid w:val="00E9361B"/>
    <w:rsid w:val="00E972F9"/>
    <w:rsid w:val="00EA24E2"/>
    <w:rsid w:val="00EA2C6B"/>
    <w:rsid w:val="00EA6242"/>
    <w:rsid w:val="00EA648E"/>
    <w:rsid w:val="00EA6557"/>
    <w:rsid w:val="00EB730B"/>
    <w:rsid w:val="00EB7C02"/>
    <w:rsid w:val="00EC0FE6"/>
    <w:rsid w:val="00EC1A13"/>
    <w:rsid w:val="00EC4E87"/>
    <w:rsid w:val="00EC547E"/>
    <w:rsid w:val="00EC6904"/>
    <w:rsid w:val="00EC7BF6"/>
    <w:rsid w:val="00ED163B"/>
    <w:rsid w:val="00ED468B"/>
    <w:rsid w:val="00ED76CE"/>
    <w:rsid w:val="00EE169A"/>
    <w:rsid w:val="00EE69A5"/>
    <w:rsid w:val="00EE7E99"/>
    <w:rsid w:val="00EF2148"/>
    <w:rsid w:val="00EF632F"/>
    <w:rsid w:val="00EF7182"/>
    <w:rsid w:val="00F006AF"/>
    <w:rsid w:val="00F03D19"/>
    <w:rsid w:val="00F04668"/>
    <w:rsid w:val="00F04B9A"/>
    <w:rsid w:val="00F10639"/>
    <w:rsid w:val="00F11477"/>
    <w:rsid w:val="00F12AFE"/>
    <w:rsid w:val="00F1463C"/>
    <w:rsid w:val="00F1477B"/>
    <w:rsid w:val="00F153CB"/>
    <w:rsid w:val="00F16D59"/>
    <w:rsid w:val="00F24E6C"/>
    <w:rsid w:val="00F25B12"/>
    <w:rsid w:val="00F25C7C"/>
    <w:rsid w:val="00F27ED7"/>
    <w:rsid w:val="00F32C98"/>
    <w:rsid w:val="00F361B9"/>
    <w:rsid w:val="00F40053"/>
    <w:rsid w:val="00F41080"/>
    <w:rsid w:val="00F41D86"/>
    <w:rsid w:val="00F43A92"/>
    <w:rsid w:val="00F45664"/>
    <w:rsid w:val="00F46C2C"/>
    <w:rsid w:val="00F47378"/>
    <w:rsid w:val="00F4751A"/>
    <w:rsid w:val="00F500DE"/>
    <w:rsid w:val="00F51E70"/>
    <w:rsid w:val="00F61434"/>
    <w:rsid w:val="00F614F1"/>
    <w:rsid w:val="00F63639"/>
    <w:rsid w:val="00F63EC2"/>
    <w:rsid w:val="00F702EE"/>
    <w:rsid w:val="00F76099"/>
    <w:rsid w:val="00F76C64"/>
    <w:rsid w:val="00F76DAD"/>
    <w:rsid w:val="00F7701F"/>
    <w:rsid w:val="00F80FBD"/>
    <w:rsid w:val="00F81084"/>
    <w:rsid w:val="00F82250"/>
    <w:rsid w:val="00F83379"/>
    <w:rsid w:val="00F8547D"/>
    <w:rsid w:val="00F863B3"/>
    <w:rsid w:val="00F8680A"/>
    <w:rsid w:val="00F90067"/>
    <w:rsid w:val="00F91FCE"/>
    <w:rsid w:val="00F9305F"/>
    <w:rsid w:val="00F93676"/>
    <w:rsid w:val="00F9427E"/>
    <w:rsid w:val="00F957AF"/>
    <w:rsid w:val="00FA2FD9"/>
    <w:rsid w:val="00FA4605"/>
    <w:rsid w:val="00FA6B5E"/>
    <w:rsid w:val="00FA6BEE"/>
    <w:rsid w:val="00FB2048"/>
    <w:rsid w:val="00FB23EF"/>
    <w:rsid w:val="00FB264F"/>
    <w:rsid w:val="00FB2732"/>
    <w:rsid w:val="00FB399F"/>
    <w:rsid w:val="00FB3D8A"/>
    <w:rsid w:val="00FB53B8"/>
    <w:rsid w:val="00FB59E2"/>
    <w:rsid w:val="00FC032F"/>
    <w:rsid w:val="00FC0A0E"/>
    <w:rsid w:val="00FC26BA"/>
    <w:rsid w:val="00FC5CE1"/>
    <w:rsid w:val="00FC67DA"/>
    <w:rsid w:val="00FD36AA"/>
    <w:rsid w:val="00FD4149"/>
    <w:rsid w:val="00FE0194"/>
    <w:rsid w:val="00FE2B5B"/>
    <w:rsid w:val="00FE30CF"/>
    <w:rsid w:val="00FE4CB8"/>
    <w:rsid w:val="00FF18B9"/>
    <w:rsid w:val="00FF220B"/>
    <w:rsid w:val="00FF49D3"/>
    <w:rsid w:val="00FF578E"/>
    <w:rsid w:val="00FF589D"/>
    <w:rsid w:val="00FF7731"/>
    <w:rsid w:val="01931B85"/>
    <w:rsid w:val="01B21771"/>
    <w:rsid w:val="021B6229"/>
    <w:rsid w:val="02E062A8"/>
    <w:rsid w:val="041B6293"/>
    <w:rsid w:val="047C25A0"/>
    <w:rsid w:val="052F1B8C"/>
    <w:rsid w:val="055D4A10"/>
    <w:rsid w:val="0645327C"/>
    <w:rsid w:val="06E824A6"/>
    <w:rsid w:val="072A7D6F"/>
    <w:rsid w:val="07B93E15"/>
    <w:rsid w:val="07CC4C00"/>
    <w:rsid w:val="092547B0"/>
    <w:rsid w:val="098F2608"/>
    <w:rsid w:val="0A5B5B8C"/>
    <w:rsid w:val="0A8F38A0"/>
    <w:rsid w:val="0ADF7178"/>
    <w:rsid w:val="0B9E444D"/>
    <w:rsid w:val="0C4D3376"/>
    <w:rsid w:val="0ED32660"/>
    <w:rsid w:val="0F3516D7"/>
    <w:rsid w:val="0F542296"/>
    <w:rsid w:val="0FB37B3E"/>
    <w:rsid w:val="0FFA0286"/>
    <w:rsid w:val="108E5B87"/>
    <w:rsid w:val="10B5174C"/>
    <w:rsid w:val="11285161"/>
    <w:rsid w:val="11D2240B"/>
    <w:rsid w:val="12CB1846"/>
    <w:rsid w:val="12E72BFE"/>
    <w:rsid w:val="12ED08F6"/>
    <w:rsid w:val="12EF4AFB"/>
    <w:rsid w:val="137D0293"/>
    <w:rsid w:val="158014FB"/>
    <w:rsid w:val="15A12263"/>
    <w:rsid w:val="165159D4"/>
    <w:rsid w:val="16AB4495"/>
    <w:rsid w:val="16CF7BB0"/>
    <w:rsid w:val="18393CD0"/>
    <w:rsid w:val="18CD5F79"/>
    <w:rsid w:val="18D20FC8"/>
    <w:rsid w:val="1918698E"/>
    <w:rsid w:val="194A7562"/>
    <w:rsid w:val="198033E4"/>
    <w:rsid w:val="198A3B1A"/>
    <w:rsid w:val="199548EB"/>
    <w:rsid w:val="1AEF355E"/>
    <w:rsid w:val="1B4212EE"/>
    <w:rsid w:val="1B4D115B"/>
    <w:rsid w:val="1CB212A2"/>
    <w:rsid w:val="1D474A62"/>
    <w:rsid w:val="1EA32F33"/>
    <w:rsid w:val="1EC00C6E"/>
    <w:rsid w:val="1ED7364C"/>
    <w:rsid w:val="1F344BF6"/>
    <w:rsid w:val="1FCE1035"/>
    <w:rsid w:val="1FEF7F84"/>
    <w:rsid w:val="209B35BA"/>
    <w:rsid w:val="211D3912"/>
    <w:rsid w:val="21977D0C"/>
    <w:rsid w:val="21B314C6"/>
    <w:rsid w:val="21BA6389"/>
    <w:rsid w:val="22EA66FF"/>
    <w:rsid w:val="24793672"/>
    <w:rsid w:val="248F457B"/>
    <w:rsid w:val="25684D0B"/>
    <w:rsid w:val="258F2422"/>
    <w:rsid w:val="261D2A04"/>
    <w:rsid w:val="265D78DA"/>
    <w:rsid w:val="26C04E1D"/>
    <w:rsid w:val="271B380B"/>
    <w:rsid w:val="27B26766"/>
    <w:rsid w:val="2889586A"/>
    <w:rsid w:val="28FF07EC"/>
    <w:rsid w:val="290F24DD"/>
    <w:rsid w:val="2A32218B"/>
    <w:rsid w:val="2AFE7BF0"/>
    <w:rsid w:val="2B1B5A5D"/>
    <w:rsid w:val="2BAD2E30"/>
    <w:rsid w:val="2BC078C5"/>
    <w:rsid w:val="2CAC347E"/>
    <w:rsid w:val="2D0E5625"/>
    <w:rsid w:val="2D306CAD"/>
    <w:rsid w:val="2D8B0035"/>
    <w:rsid w:val="2DB66FE4"/>
    <w:rsid w:val="2E682DBB"/>
    <w:rsid w:val="2E826FA8"/>
    <w:rsid w:val="2E993933"/>
    <w:rsid w:val="2EB23B2D"/>
    <w:rsid w:val="2ED53A25"/>
    <w:rsid w:val="2F0B3327"/>
    <w:rsid w:val="2F306280"/>
    <w:rsid w:val="2F386FC7"/>
    <w:rsid w:val="30070B9B"/>
    <w:rsid w:val="30BC19C5"/>
    <w:rsid w:val="31655F05"/>
    <w:rsid w:val="316F5CC4"/>
    <w:rsid w:val="32AD0591"/>
    <w:rsid w:val="32EE4071"/>
    <w:rsid w:val="33332376"/>
    <w:rsid w:val="33D012EB"/>
    <w:rsid w:val="33E861D7"/>
    <w:rsid w:val="341D53A8"/>
    <w:rsid w:val="348A1163"/>
    <w:rsid w:val="34A4717C"/>
    <w:rsid w:val="34CB0015"/>
    <w:rsid w:val="34D31D15"/>
    <w:rsid w:val="35055560"/>
    <w:rsid w:val="357C0C62"/>
    <w:rsid w:val="35E825E5"/>
    <w:rsid w:val="36114041"/>
    <w:rsid w:val="372F62A2"/>
    <w:rsid w:val="37931D11"/>
    <w:rsid w:val="3799690D"/>
    <w:rsid w:val="37C06176"/>
    <w:rsid w:val="38006227"/>
    <w:rsid w:val="385735AA"/>
    <w:rsid w:val="38921AA1"/>
    <w:rsid w:val="38B8629F"/>
    <w:rsid w:val="39827E94"/>
    <w:rsid w:val="39C57967"/>
    <w:rsid w:val="3A3E4834"/>
    <w:rsid w:val="3AD0055E"/>
    <w:rsid w:val="3B275B0C"/>
    <w:rsid w:val="3B9C6A41"/>
    <w:rsid w:val="3BE92C13"/>
    <w:rsid w:val="3C1458F4"/>
    <w:rsid w:val="3C201E82"/>
    <w:rsid w:val="3C3C047B"/>
    <w:rsid w:val="3E447408"/>
    <w:rsid w:val="3F5375A7"/>
    <w:rsid w:val="3FD02BA6"/>
    <w:rsid w:val="3FF83CD8"/>
    <w:rsid w:val="405242B1"/>
    <w:rsid w:val="4074220A"/>
    <w:rsid w:val="40B73F77"/>
    <w:rsid w:val="40C640F1"/>
    <w:rsid w:val="4235532B"/>
    <w:rsid w:val="42812AD0"/>
    <w:rsid w:val="42FB7221"/>
    <w:rsid w:val="43275711"/>
    <w:rsid w:val="43E500EA"/>
    <w:rsid w:val="44424DF5"/>
    <w:rsid w:val="44C24FB4"/>
    <w:rsid w:val="44E5646B"/>
    <w:rsid w:val="47230F7D"/>
    <w:rsid w:val="479076F0"/>
    <w:rsid w:val="47A73CEC"/>
    <w:rsid w:val="483243D7"/>
    <w:rsid w:val="49AA1BBC"/>
    <w:rsid w:val="4C235CCD"/>
    <w:rsid w:val="4C740DB2"/>
    <w:rsid w:val="4D0E0D3A"/>
    <w:rsid w:val="4D2354D9"/>
    <w:rsid w:val="4D3264A5"/>
    <w:rsid w:val="4D5A74CD"/>
    <w:rsid w:val="4DC715B3"/>
    <w:rsid w:val="4E8857D4"/>
    <w:rsid w:val="4EEA270E"/>
    <w:rsid w:val="4F605379"/>
    <w:rsid w:val="503046C2"/>
    <w:rsid w:val="504F1D8B"/>
    <w:rsid w:val="50916461"/>
    <w:rsid w:val="51652AD6"/>
    <w:rsid w:val="518A18FE"/>
    <w:rsid w:val="528A0A5D"/>
    <w:rsid w:val="53116F4A"/>
    <w:rsid w:val="53165B48"/>
    <w:rsid w:val="53877C90"/>
    <w:rsid w:val="54834E33"/>
    <w:rsid w:val="54CE00E2"/>
    <w:rsid w:val="54F07082"/>
    <w:rsid w:val="551E5284"/>
    <w:rsid w:val="55560B70"/>
    <w:rsid w:val="55B926F3"/>
    <w:rsid w:val="57093E9B"/>
    <w:rsid w:val="57C92332"/>
    <w:rsid w:val="57FA6CE9"/>
    <w:rsid w:val="582E2FB1"/>
    <w:rsid w:val="58431A2B"/>
    <w:rsid w:val="589D7ADE"/>
    <w:rsid w:val="59330D43"/>
    <w:rsid w:val="59EE20CE"/>
    <w:rsid w:val="59F70900"/>
    <w:rsid w:val="5A946F78"/>
    <w:rsid w:val="5B89773B"/>
    <w:rsid w:val="5B8B63DF"/>
    <w:rsid w:val="5BAF33EA"/>
    <w:rsid w:val="5C56324E"/>
    <w:rsid w:val="5C6E5474"/>
    <w:rsid w:val="5CC650FD"/>
    <w:rsid w:val="5D4C212A"/>
    <w:rsid w:val="5DA144A8"/>
    <w:rsid w:val="5F3C3CA2"/>
    <w:rsid w:val="5F803BA4"/>
    <w:rsid w:val="5F980869"/>
    <w:rsid w:val="5FC840E3"/>
    <w:rsid w:val="602A63B4"/>
    <w:rsid w:val="60AF2BD6"/>
    <w:rsid w:val="60B94F97"/>
    <w:rsid w:val="60E839BD"/>
    <w:rsid w:val="61461DEA"/>
    <w:rsid w:val="61487C71"/>
    <w:rsid w:val="6162739C"/>
    <w:rsid w:val="623F5E68"/>
    <w:rsid w:val="62655940"/>
    <w:rsid w:val="628F40DF"/>
    <w:rsid w:val="62944DD7"/>
    <w:rsid w:val="629A5DC4"/>
    <w:rsid w:val="62BE21A8"/>
    <w:rsid w:val="637775EA"/>
    <w:rsid w:val="64501B0F"/>
    <w:rsid w:val="65C16FF8"/>
    <w:rsid w:val="661129B6"/>
    <w:rsid w:val="666420CB"/>
    <w:rsid w:val="67055E9E"/>
    <w:rsid w:val="67114988"/>
    <w:rsid w:val="6731710E"/>
    <w:rsid w:val="6785598A"/>
    <w:rsid w:val="68381C54"/>
    <w:rsid w:val="68AA3E4B"/>
    <w:rsid w:val="68E135B4"/>
    <w:rsid w:val="69DA0C4C"/>
    <w:rsid w:val="69E15C52"/>
    <w:rsid w:val="6A333E47"/>
    <w:rsid w:val="6AEC5A49"/>
    <w:rsid w:val="6B0B2952"/>
    <w:rsid w:val="6BCC0590"/>
    <w:rsid w:val="6CB4153B"/>
    <w:rsid w:val="6D4B4932"/>
    <w:rsid w:val="6DC17D52"/>
    <w:rsid w:val="6DDB3A9F"/>
    <w:rsid w:val="6EAC46B9"/>
    <w:rsid w:val="6FD36BAC"/>
    <w:rsid w:val="703D347F"/>
    <w:rsid w:val="70555B79"/>
    <w:rsid w:val="706A6156"/>
    <w:rsid w:val="716072E9"/>
    <w:rsid w:val="71A54B3D"/>
    <w:rsid w:val="72071547"/>
    <w:rsid w:val="726E57AA"/>
    <w:rsid w:val="72AD2FDC"/>
    <w:rsid w:val="72AE223A"/>
    <w:rsid w:val="74063B15"/>
    <w:rsid w:val="74AC5084"/>
    <w:rsid w:val="74F74395"/>
    <w:rsid w:val="752402AB"/>
    <w:rsid w:val="75813994"/>
    <w:rsid w:val="75B60B8D"/>
    <w:rsid w:val="75D40DC8"/>
    <w:rsid w:val="75F329DE"/>
    <w:rsid w:val="75FC4941"/>
    <w:rsid w:val="771108F0"/>
    <w:rsid w:val="77FF6422"/>
    <w:rsid w:val="784B59DC"/>
    <w:rsid w:val="78B74151"/>
    <w:rsid w:val="79087E93"/>
    <w:rsid w:val="790E626B"/>
    <w:rsid w:val="79335834"/>
    <w:rsid w:val="797F0653"/>
    <w:rsid w:val="79B43EA4"/>
    <w:rsid w:val="7AD411AB"/>
    <w:rsid w:val="7B8D40D9"/>
    <w:rsid w:val="7BB175EF"/>
    <w:rsid w:val="7BC728E2"/>
    <w:rsid w:val="7BD51DB3"/>
    <w:rsid w:val="7C487F93"/>
    <w:rsid w:val="7C8108D2"/>
    <w:rsid w:val="7D927109"/>
    <w:rsid w:val="7EC456C1"/>
    <w:rsid w:val="7EC97BED"/>
    <w:rsid w:val="7EE13014"/>
    <w:rsid w:val="7F5E434B"/>
    <w:rsid w:val="7F95100D"/>
    <w:rsid w:val="F5F7E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11">
    <w:name w:val="font51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21"/>
    <w:qFormat/>
    <w:uiPriority w:val="0"/>
    <w:rPr>
      <w:rFonts w:hint="eastAsia" w:ascii="方正小标宋简体" w:hAnsi="方正小标宋简体" w:eastAsia="方正小标宋简体" w:cs="方正小标宋简体"/>
      <w:color w:val="FF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webword_686256840\C:\Users\Fs-zscq001\Desktop\2018&#24180;&#25991;&#26723;&#27169;&#26495;\&#20315;&#31185;&#30693;&#65288;&#32418;&#22836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245</Words>
  <Characters>260</Characters>
  <Lines>1</Lines>
  <Paragraphs>1</Paragraphs>
  <TotalTime>57</TotalTime>
  <ScaleCrop>false</ScaleCrop>
  <LinksUpToDate>false</LinksUpToDate>
  <CharactersWithSpaces>260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2018-07-02T15:47:00Z</dcterms:created>
  <dc:creator>Fs-zscq001</dc:creator>
  <cp:lastModifiedBy>lenovo</cp:lastModifiedBy>
  <cp:lastPrinted>2021-12-21T09:34:00Z</cp:lastPrinted>
  <dcterms:modified xsi:type="dcterms:W3CDTF">2022-08-19T05:53:58Z</dcterms:modified>
  <dc:title>佛科〔2011〕号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83DB154022484BC2984681D8A87E051D</vt:lpwstr>
  </property>
</Properties>
</file>